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C1" w:rsidRPr="00EC2C69" w:rsidRDefault="008A68C1" w:rsidP="00F57265">
      <w:pPr>
        <w:tabs>
          <w:tab w:val="center" w:pos="4680"/>
          <w:tab w:val="left" w:pos="7140"/>
        </w:tabs>
        <w:ind w:left="540" w:right="30" w:hanging="630"/>
        <w:rPr>
          <w:rFonts w:ascii="Gabriola" w:hAnsi="Gabriola"/>
          <w:b/>
          <w:color w:val="663300"/>
          <w:sz w:val="16"/>
          <w:szCs w:val="16"/>
        </w:rPr>
      </w:pPr>
      <w:bookmarkStart w:id="0" w:name="_GoBack"/>
    </w:p>
    <w:p w:rsidR="00F57265" w:rsidRDefault="00F57265" w:rsidP="00F57265">
      <w:pPr>
        <w:tabs>
          <w:tab w:val="center" w:pos="4680"/>
          <w:tab w:val="left" w:pos="7140"/>
        </w:tabs>
        <w:ind w:left="540" w:right="30" w:hanging="630"/>
        <w:rPr>
          <w:rFonts w:ascii="Gabriola" w:hAnsi="Gabriola"/>
          <w:b/>
          <w:color w:val="663300"/>
          <w:sz w:val="32"/>
          <w:szCs w:val="32"/>
        </w:rPr>
      </w:pPr>
      <w:r>
        <w:rPr>
          <w:rFonts w:ascii="Gabriola" w:hAnsi="Gabriola"/>
          <w:b/>
          <w:color w:val="663300"/>
          <w:sz w:val="32"/>
          <w:szCs w:val="32"/>
        </w:rPr>
        <w:t xml:space="preserve">           </w:t>
      </w:r>
      <w:r w:rsidR="008A68C1">
        <w:rPr>
          <w:rFonts w:ascii="Gabriola" w:hAnsi="Gabriola"/>
          <w:b/>
          <w:color w:val="663300"/>
          <w:sz w:val="32"/>
          <w:szCs w:val="32"/>
        </w:rPr>
        <w:t xml:space="preserve">  </w:t>
      </w:r>
      <w:r w:rsidRPr="005C27A8">
        <w:rPr>
          <w:rFonts w:ascii="Gabriola" w:hAnsi="Gabriola"/>
          <w:b/>
          <w:noProof/>
          <w:color w:val="663300"/>
          <w:sz w:val="32"/>
          <w:szCs w:val="32"/>
        </w:rPr>
        <w:drawing>
          <wp:inline distT="0" distB="0" distL="0" distR="0">
            <wp:extent cx="738399" cy="542925"/>
            <wp:effectExtent l="19050" t="0" r="4551" b="0"/>
            <wp:docPr id="13" name="Picture 1" descr="http://ts1.mm.bing.net/th?id=HN.608023552227541148&amp;w=211&amp;h=181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23552227541148&amp;w=211&amp;h=181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0" cy="5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03" w:rsidRDefault="00233B03" w:rsidP="00B033B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</w:p>
    <w:p w:rsidR="00F57265" w:rsidRPr="00F57265" w:rsidRDefault="00F57265" w:rsidP="00B033B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 w:rsidRPr="00C57686">
        <w:rPr>
          <w:rFonts w:ascii="Gabriola" w:hAnsi="Gabriola"/>
          <w:b/>
          <w:sz w:val="32"/>
          <w:szCs w:val="32"/>
        </w:rPr>
        <w:t>Mayflower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F57265">
        <w:rPr>
          <w:rFonts w:ascii="Gabriola" w:hAnsi="Gabriola"/>
          <w:b/>
          <w:sz w:val="32"/>
          <w:szCs w:val="32"/>
        </w:rPr>
        <w:t>Juniors</w:t>
      </w:r>
    </w:p>
    <w:p w:rsidR="00F57265" w:rsidRDefault="00B033B9" w:rsidP="00B033B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</w:t>
      </w:r>
      <w:r w:rsidR="00F57265">
        <w:rPr>
          <w:rFonts w:ascii="Gabriola" w:hAnsi="Gabriola"/>
          <w:b/>
          <w:sz w:val="32"/>
          <w:szCs w:val="32"/>
        </w:rPr>
        <w:t>share this book</w:t>
      </w:r>
    </w:p>
    <w:p w:rsidR="00F57265" w:rsidRDefault="00B033B9" w:rsidP="00B033B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</w:t>
      </w:r>
      <w:r w:rsidR="00F57265">
        <w:rPr>
          <w:rFonts w:ascii="Gabriola" w:hAnsi="Gabriola"/>
          <w:b/>
          <w:sz w:val="32"/>
          <w:szCs w:val="32"/>
        </w:rPr>
        <w:t>mark with you.</w:t>
      </w:r>
    </w:p>
    <w:p w:rsidR="00F57265" w:rsidRPr="00A52094" w:rsidRDefault="00F57265" w:rsidP="00B033B9">
      <w:pPr>
        <w:jc w:val="center"/>
        <w:rPr>
          <w:rFonts w:ascii="Gabriola" w:hAnsi="Gabriola"/>
          <w:i/>
          <w:sz w:val="16"/>
          <w:szCs w:val="16"/>
        </w:rPr>
      </w:pPr>
    </w:p>
    <w:p w:rsidR="00F57265" w:rsidRPr="00373399" w:rsidRDefault="00F57265" w:rsidP="00B033B9">
      <w:pPr>
        <w:ind w:right="3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“</w:t>
      </w:r>
      <w:r w:rsidRPr="00373399">
        <w:rPr>
          <w:rFonts w:ascii="Gabriola" w:hAnsi="Gabriola"/>
          <w:sz w:val="28"/>
          <w:szCs w:val="28"/>
        </w:rPr>
        <w:t>All great and honorable actions are accompanied</w:t>
      </w:r>
    </w:p>
    <w:p w:rsidR="00F57265" w:rsidRPr="00373399" w:rsidRDefault="00F57265" w:rsidP="00B033B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with great difficulties, and both must be enterprised</w:t>
      </w:r>
    </w:p>
    <w:p w:rsidR="00F57265" w:rsidRDefault="00F57265" w:rsidP="00B033B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and overcome with</w:t>
      </w:r>
    </w:p>
    <w:p w:rsidR="00F57265" w:rsidRPr="00A52094" w:rsidRDefault="00F57265" w:rsidP="00B033B9">
      <w:pPr>
        <w:ind w:right="30"/>
        <w:jc w:val="center"/>
        <w:rPr>
          <w:rFonts w:ascii="Gabriola" w:hAnsi="Gabriola"/>
          <w:i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answerable courage.</w:t>
      </w:r>
      <w:r>
        <w:rPr>
          <w:rFonts w:ascii="Gabriola" w:hAnsi="Gabriola"/>
          <w:sz w:val="28"/>
          <w:szCs w:val="28"/>
        </w:rPr>
        <w:t>”</w:t>
      </w:r>
    </w:p>
    <w:p w:rsidR="00F57265" w:rsidRPr="00A52094" w:rsidRDefault="00324D39" w:rsidP="00324D39">
      <w:pPr>
        <w:ind w:right="3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</w:t>
      </w:r>
      <w:r w:rsidR="00F57265">
        <w:rPr>
          <w:rFonts w:ascii="Georgia" w:hAnsi="Georgia"/>
          <w:sz w:val="16"/>
          <w:szCs w:val="16"/>
        </w:rPr>
        <w:t xml:space="preserve">  </w:t>
      </w:r>
      <w:r w:rsidR="00F57265" w:rsidRPr="0075415C">
        <w:rPr>
          <w:rFonts w:ascii="Georgia" w:hAnsi="Georgia"/>
          <w:noProof/>
          <w:sz w:val="16"/>
          <w:szCs w:val="16"/>
        </w:rPr>
        <w:drawing>
          <wp:inline distT="0" distB="0" distL="0" distR="0">
            <wp:extent cx="1058333" cy="285750"/>
            <wp:effectExtent l="19050" t="0" r="8467" b="0"/>
            <wp:docPr id="5" name="Picture 1" descr="http://moodle.monashores.net/pluginfile.php/26864/mod_resource/content/0/flvs/educator_eng3_v8_gs/module1/imagmod01/1_03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monashores.net/pluginfile.php/26864/mod_resource/content/0/flvs/educator_eng3_v8_gs/module1/imagmod01/1_03a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7" cy="28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57265" w:rsidRDefault="00F57265" w:rsidP="00F57265">
      <w:pPr>
        <w:ind w:right="6390"/>
      </w:pPr>
    </w:p>
    <w:p w:rsidR="00324D39" w:rsidRDefault="00324D39" w:rsidP="00F57265">
      <w:pPr>
        <w:ind w:right="6390"/>
      </w:pPr>
    </w:p>
    <w:p w:rsidR="00324D39" w:rsidRPr="00A52094" w:rsidRDefault="00324D39" w:rsidP="00F57265">
      <w:pPr>
        <w:ind w:right="6390"/>
      </w:pPr>
    </w:p>
    <w:p w:rsidR="008A68C1" w:rsidRDefault="008A68C1" w:rsidP="00324D39">
      <w:pPr>
        <w:tabs>
          <w:tab w:val="center" w:pos="4680"/>
          <w:tab w:val="left" w:pos="7140"/>
        </w:tabs>
        <w:ind w:left="540" w:right="30" w:hanging="630"/>
        <w:rPr>
          <w:rFonts w:ascii="Gabriola" w:hAnsi="Gabriola"/>
          <w:b/>
          <w:color w:val="663300"/>
          <w:sz w:val="16"/>
          <w:szCs w:val="16"/>
        </w:rPr>
      </w:pPr>
    </w:p>
    <w:p w:rsidR="00324D39" w:rsidRDefault="00324D39" w:rsidP="00324D39">
      <w:pPr>
        <w:tabs>
          <w:tab w:val="center" w:pos="4680"/>
          <w:tab w:val="left" w:pos="7140"/>
        </w:tabs>
        <w:ind w:left="540" w:right="30" w:hanging="630"/>
        <w:rPr>
          <w:rFonts w:ascii="Gabriola" w:hAnsi="Gabriola"/>
          <w:b/>
          <w:color w:val="663300"/>
          <w:sz w:val="32"/>
          <w:szCs w:val="32"/>
        </w:rPr>
      </w:pPr>
      <w:r>
        <w:rPr>
          <w:rFonts w:ascii="Gabriola" w:hAnsi="Gabriola"/>
          <w:b/>
          <w:color w:val="663300"/>
          <w:sz w:val="32"/>
          <w:szCs w:val="32"/>
        </w:rPr>
        <w:t xml:space="preserve">           </w:t>
      </w:r>
      <w:r w:rsidRPr="005C27A8">
        <w:rPr>
          <w:rFonts w:ascii="Gabriola" w:hAnsi="Gabriola"/>
          <w:b/>
          <w:noProof/>
          <w:color w:val="663300"/>
          <w:sz w:val="32"/>
          <w:szCs w:val="32"/>
        </w:rPr>
        <w:drawing>
          <wp:inline distT="0" distB="0" distL="0" distR="0">
            <wp:extent cx="738399" cy="542925"/>
            <wp:effectExtent l="19050" t="0" r="4551" b="0"/>
            <wp:docPr id="4" name="Picture 1" descr="http://ts1.mm.bing.net/th?id=HN.608023552227541148&amp;w=211&amp;h=181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23552227541148&amp;w=211&amp;h=181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0" cy="5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03" w:rsidRDefault="00233B03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</w:p>
    <w:p w:rsidR="00324D39" w:rsidRPr="00F57265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 w:rsidRPr="00C57686">
        <w:rPr>
          <w:rFonts w:ascii="Gabriola" w:hAnsi="Gabriola"/>
          <w:b/>
          <w:sz w:val="32"/>
          <w:szCs w:val="32"/>
        </w:rPr>
        <w:t>Mayflower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F57265">
        <w:rPr>
          <w:rFonts w:ascii="Gabriola" w:hAnsi="Gabriola"/>
          <w:b/>
          <w:sz w:val="32"/>
          <w:szCs w:val="32"/>
        </w:rPr>
        <w:t>Juniors</w:t>
      </w:r>
    </w:p>
    <w:p w:rsidR="00324D39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share this book</w:t>
      </w:r>
    </w:p>
    <w:p w:rsidR="00324D39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mark with you.</w:t>
      </w:r>
    </w:p>
    <w:p w:rsidR="00324D39" w:rsidRDefault="00324D39" w:rsidP="00324D39">
      <w:pPr>
        <w:jc w:val="center"/>
        <w:rPr>
          <w:rFonts w:ascii="Gabriola" w:hAnsi="Gabriola"/>
          <w:i/>
          <w:sz w:val="16"/>
          <w:szCs w:val="16"/>
        </w:rPr>
      </w:pPr>
    </w:p>
    <w:p w:rsidR="00324D39" w:rsidRPr="0037339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“</w:t>
      </w:r>
      <w:r w:rsidRPr="00373399">
        <w:rPr>
          <w:rFonts w:ascii="Gabriola" w:hAnsi="Gabriola"/>
          <w:sz w:val="28"/>
          <w:szCs w:val="28"/>
        </w:rPr>
        <w:t>All great and honorable actions are accompanied</w:t>
      </w:r>
    </w:p>
    <w:p w:rsidR="00324D39" w:rsidRPr="0037339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with great difficulties, and both must be enterprised</w:t>
      </w:r>
    </w:p>
    <w:p w:rsidR="00324D3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and overcome with</w:t>
      </w:r>
    </w:p>
    <w:p w:rsidR="00324D39" w:rsidRPr="00A52094" w:rsidRDefault="00324D39" w:rsidP="00324D39">
      <w:pPr>
        <w:ind w:right="30"/>
        <w:jc w:val="center"/>
        <w:rPr>
          <w:rFonts w:ascii="Gabriola" w:hAnsi="Gabriola"/>
          <w:i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answerable courage.</w:t>
      </w:r>
      <w:r>
        <w:rPr>
          <w:rFonts w:ascii="Gabriola" w:hAnsi="Gabriola"/>
          <w:sz w:val="28"/>
          <w:szCs w:val="28"/>
        </w:rPr>
        <w:t>”</w:t>
      </w:r>
    </w:p>
    <w:p w:rsidR="00324D39" w:rsidRDefault="00324D39" w:rsidP="00324D39">
      <w:pPr>
        <w:ind w:right="3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</w:t>
      </w:r>
      <w:r w:rsidRPr="0075415C">
        <w:rPr>
          <w:rFonts w:ascii="Georgia" w:hAnsi="Georgia"/>
          <w:noProof/>
          <w:sz w:val="16"/>
          <w:szCs w:val="16"/>
        </w:rPr>
        <w:drawing>
          <wp:inline distT="0" distB="0" distL="0" distR="0">
            <wp:extent cx="990600" cy="267462"/>
            <wp:effectExtent l="19050" t="0" r="0" b="0"/>
            <wp:docPr id="7" name="Picture 1" descr="http://moodle.monashores.net/pluginfile.php/26864/mod_resource/content/0/flvs/educator_eng3_v8_gs/module1/imagmod01/1_03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monashores.net/pluginfile.php/26864/mod_resource/content/0/flvs/educator_eng3_v8_gs/module1/imagmod01/1_03a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39" w:rsidRDefault="00324D39" w:rsidP="00324D39">
      <w:pPr>
        <w:ind w:right="30"/>
        <w:jc w:val="center"/>
        <w:rPr>
          <w:rFonts w:ascii="Georgia" w:hAnsi="Georgia"/>
          <w:sz w:val="16"/>
          <w:szCs w:val="16"/>
        </w:rPr>
      </w:pPr>
    </w:p>
    <w:p w:rsidR="00324D39" w:rsidRPr="00A52094" w:rsidRDefault="00324D39" w:rsidP="00324D39">
      <w:pPr>
        <w:ind w:right="30"/>
        <w:jc w:val="center"/>
        <w:rPr>
          <w:rFonts w:ascii="Georgia" w:hAnsi="Georgia"/>
          <w:sz w:val="16"/>
          <w:szCs w:val="16"/>
        </w:rPr>
      </w:pPr>
    </w:p>
    <w:p w:rsidR="008A68C1" w:rsidRPr="008A68C1" w:rsidRDefault="008A68C1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16"/>
          <w:szCs w:val="16"/>
        </w:rPr>
      </w:pPr>
    </w:p>
    <w:p w:rsidR="008A68C1" w:rsidRDefault="008A68C1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16"/>
          <w:szCs w:val="16"/>
        </w:rPr>
      </w:pPr>
    </w:p>
    <w:p w:rsidR="00E425A5" w:rsidRPr="00E425A5" w:rsidRDefault="00E425A5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16"/>
          <w:szCs w:val="16"/>
        </w:rPr>
      </w:pPr>
    </w:p>
    <w:p w:rsidR="00F57265" w:rsidRDefault="008A68C1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</w:t>
      </w:r>
      <w:r w:rsidR="00F57265" w:rsidRPr="0075415C">
        <w:rPr>
          <w:rFonts w:ascii="Gabriola" w:hAnsi="Gabriola"/>
          <w:b/>
          <w:noProof/>
          <w:sz w:val="32"/>
          <w:szCs w:val="32"/>
        </w:rPr>
        <w:drawing>
          <wp:inline distT="0" distB="0" distL="0" distR="0">
            <wp:extent cx="738399" cy="542925"/>
            <wp:effectExtent l="19050" t="0" r="4551" b="0"/>
            <wp:docPr id="9" name="Picture 1" descr="http://ts1.mm.bing.net/th?id=HN.608023552227541148&amp;w=211&amp;h=181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23552227541148&amp;w=211&amp;h=181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0" cy="5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65" w:rsidRDefault="00F57265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32"/>
          <w:szCs w:val="32"/>
        </w:rPr>
      </w:pPr>
    </w:p>
    <w:p w:rsidR="00F57265" w:rsidRDefault="00F57265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Mayflower Juniors</w:t>
      </w:r>
    </w:p>
    <w:p w:rsidR="00F57265" w:rsidRDefault="00F57265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share this book</w:t>
      </w:r>
    </w:p>
    <w:p w:rsidR="00F57265" w:rsidRDefault="00F57265" w:rsidP="00F57265">
      <w:pPr>
        <w:tabs>
          <w:tab w:val="center" w:pos="4680"/>
          <w:tab w:val="left" w:pos="7140"/>
        </w:tabs>
        <w:ind w:left="-270" w:right="-18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mark with you.</w:t>
      </w:r>
    </w:p>
    <w:p w:rsidR="00F57265" w:rsidRPr="00F57265" w:rsidRDefault="00F57265" w:rsidP="00F57265">
      <w:pPr>
        <w:ind w:right="30"/>
        <w:jc w:val="center"/>
        <w:rPr>
          <w:rFonts w:ascii="Gabriola" w:hAnsi="Gabriola"/>
          <w:sz w:val="18"/>
          <w:szCs w:val="18"/>
        </w:rPr>
      </w:pPr>
    </w:p>
    <w:p w:rsidR="00F57265" w:rsidRPr="00373399" w:rsidRDefault="00F57265" w:rsidP="00F57265">
      <w:pPr>
        <w:ind w:right="3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“</w:t>
      </w:r>
      <w:r w:rsidRPr="00373399">
        <w:rPr>
          <w:rFonts w:ascii="Gabriola" w:hAnsi="Gabriola"/>
          <w:sz w:val="28"/>
          <w:szCs w:val="28"/>
        </w:rPr>
        <w:t>All great and honorable actions are accompanied</w:t>
      </w:r>
    </w:p>
    <w:p w:rsidR="00F57265" w:rsidRPr="00373399" w:rsidRDefault="00F57265" w:rsidP="00F57265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with great difficulties, and both must be enterprised</w:t>
      </w:r>
    </w:p>
    <w:p w:rsidR="00F57265" w:rsidRDefault="00F57265" w:rsidP="00F57265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and overcome with</w:t>
      </w:r>
    </w:p>
    <w:p w:rsidR="00F57265" w:rsidRPr="00A52094" w:rsidRDefault="00F57265" w:rsidP="00F57265">
      <w:pPr>
        <w:ind w:right="-180"/>
        <w:jc w:val="center"/>
        <w:rPr>
          <w:rFonts w:ascii="Gabriola" w:hAnsi="Gabriola"/>
          <w:i/>
          <w:sz w:val="16"/>
          <w:szCs w:val="16"/>
        </w:rPr>
      </w:pPr>
      <w:r w:rsidRPr="00373399">
        <w:rPr>
          <w:rFonts w:ascii="Gabriola" w:hAnsi="Gabriola"/>
          <w:sz w:val="28"/>
          <w:szCs w:val="28"/>
        </w:rPr>
        <w:t>answerable courage.</w:t>
      </w:r>
      <w:r>
        <w:rPr>
          <w:rFonts w:ascii="Gabriola" w:hAnsi="Gabriola"/>
          <w:sz w:val="28"/>
          <w:szCs w:val="28"/>
        </w:rPr>
        <w:t>”</w:t>
      </w:r>
    </w:p>
    <w:p w:rsidR="00F57265" w:rsidRPr="0075415C" w:rsidRDefault="00F57265" w:rsidP="00F57265">
      <w:pPr>
        <w:ind w:right="-18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75415C">
        <w:rPr>
          <w:rFonts w:ascii="Georgia" w:hAnsi="Georgia"/>
          <w:noProof/>
          <w:sz w:val="16"/>
          <w:szCs w:val="16"/>
        </w:rPr>
        <w:drawing>
          <wp:inline distT="0" distB="0" distL="0" distR="0">
            <wp:extent cx="1001187" cy="270320"/>
            <wp:effectExtent l="19050" t="0" r="8463" b="0"/>
            <wp:docPr id="6" name="Picture 1" descr="http://moodle.monashores.net/pluginfile.php/26864/mod_resource/content/0/flvs/educator_eng3_v8_gs/module1/imagmod01/1_03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monashores.net/pluginfile.php/26864/mod_resource/content/0/flvs/educator_eng3_v8_gs/module1/imagmod01/1_03a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76" cy="27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65" w:rsidRPr="00A52094" w:rsidRDefault="00F57265" w:rsidP="00F57265">
      <w:pPr>
        <w:ind w:right="30"/>
        <w:jc w:val="center"/>
      </w:pPr>
    </w:p>
    <w:p w:rsidR="00F57265" w:rsidRPr="00A52094" w:rsidRDefault="00F57265" w:rsidP="00F57265">
      <w:pPr>
        <w:ind w:right="30"/>
        <w:jc w:val="center"/>
      </w:pPr>
    </w:p>
    <w:p w:rsidR="00F57265" w:rsidRPr="00A52094" w:rsidRDefault="00F57265" w:rsidP="00F57265">
      <w:pPr>
        <w:ind w:right="30"/>
        <w:jc w:val="center"/>
      </w:pPr>
    </w:p>
    <w:p w:rsidR="00324D39" w:rsidRDefault="00324D39" w:rsidP="00324D39">
      <w:pPr>
        <w:ind w:right="30"/>
      </w:pPr>
      <w:r>
        <w:t xml:space="preserve">         </w:t>
      </w:r>
    </w:p>
    <w:p w:rsidR="00324D39" w:rsidRDefault="00324D39" w:rsidP="00324D39">
      <w:pPr>
        <w:ind w:right="30"/>
      </w:pPr>
      <w:r>
        <w:t xml:space="preserve">          </w:t>
      </w:r>
      <w:r w:rsidRPr="00324D39">
        <w:rPr>
          <w:noProof/>
        </w:rPr>
        <w:drawing>
          <wp:inline distT="0" distB="0" distL="0" distR="0">
            <wp:extent cx="738399" cy="542925"/>
            <wp:effectExtent l="19050" t="0" r="4551" b="0"/>
            <wp:docPr id="1" name="Picture 1" descr="http://ts1.mm.bing.net/th?id=HN.608023552227541148&amp;w=211&amp;h=181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23552227541148&amp;w=211&amp;h=181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0" cy="5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03" w:rsidRDefault="00233B03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</w:p>
    <w:p w:rsidR="00324D39" w:rsidRPr="00F57265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 w:rsidRPr="00C57686">
        <w:rPr>
          <w:rFonts w:ascii="Gabriola" w:hAnsi="Gabriola"/>
          <w:b/>
          <w:sz w:val="32"/>
          <w:szCs w:val="32"/>
        </w:rPr>
        <w:t>Mayflower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F57265">
        <w:rPr>
          <w:rFonts w:ascii="Gabriola" w:hAnsi="Gabriola"/>
          <w:b/>
          <w:sz w:val="32"/>
          <w:szCs w:val="32"/>
        </w:rPr>
        <w:t>Juniors</w:t>
      </w:r>
    </w:p>
    <w:p w:rsidR="00324D39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share this book</w:t>
      </w:r>
    </w:p>
    <w:p w:rsidR="00324D39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mark with you.</w:t>
      </w:r>
    </w:p>
    <w:p w:rsidR="00324D39" w:rsidRDefault="00324D39" w:rsidP="00324D39">
      <w:pPr>
        <w:jc w:val="center"/>
        <w:rPr>
          <w:rFonts w:ascii="Gabriola" w:hAnsi="Gabriola"/>
          <w:i/>
          <w:sz w:val="16"/>
          <w:szCs w:val="16"/>
        </w:rPr>
      </w:pPr>
    </w:p>
    <w:p w:rsidR="00324D39" w:rsidRPr="0037339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“</w:t>
      </w:r>
      <w:r w:rsidRPr="00373399">
        <w:rPr>
          <w:rFonts w:ascii="Gabriola" w:hAnsi="Gabriola"/>
          <w:sz w:val="28"/>
          <w:szCs w:val="28"/>
        </w:rPr>
        <w:t>All great and honorable actions are accompanied</w:t>
      </w:r>
    </w:p>
    <w:p w:rsidR="00324D39" w:rsidRPr="0037339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with great difficulties, and both must be enterprised</w:t>
      </w:r>
    </w:p>
    <w:p w:rsidR="00324D3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and overcome with</w:t>
      </w:r>
    </w:p>
    <w:p w:rsidR="00324D39" w:rsidRPr="00A52094" w:rsidRDefault="00324D39" w:rsidP="00324D39">
      <w:pPr>
        <w:ind w:right="30"/>
        <w:jc w:val="center"/>
        <w:rPr>
          <w:rFonts w:ascii="Gabriola" w:hAnsi="Gabriola"/>
          <w:i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answerable courage.</w:t>
      </w:r>
      <w:r>
        <w:rPr>
          <w:rFonts w:ascii="Gabriola" w:hAnsi="Gabriola"/>
          <w:sz w:val="28"/>
          <w:szCs w:val="28"/>
        </w:rPr>
        <w:t>”</w:t>
      </w:r>
    </w:p>
    <w:p w:rsidR="00324D39" w:rsidRDefault="00324D39" w:rsidP="00324D39">
      <w:pPr>
        <w:ind w:right="3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</w:t>
      </w:r>
      <w:r w:rsidRPr="0075415C">
        <w:rPr>
          <w:rFonts w:ascii="Georgia" w:hAnsi="Georgia"/>
          <w:noProof/>
          <w:sz w:val="16"/>
          <w:szCs w:val="16"/>
        </w:rPr>
        <w:drawing>
          <wp:inline distT="0" distB="0" distL="0" distR="0">
            <wp:extent cx="990600" cy="267462"/>
            <wp:effectExtent l="19050" t="0" r="0" b="0"/>
            <wp:docPr id="10" name="Picture 1" descr="http://moodle.monashores.net/pluginfile.php/26864/mod_resource/content/0/flvs/educator_eng3_v8_gs/module1/imagmod01/1_03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monashores.net/pluginfile.php/26864/mod_resource/content/0/flvs/educator_eng3_v8_gs/module1/imagmod01/1_03a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C1" w:rsidRDefault="00324D39" w:rsidP="00324D39">
      <w:pPr>
        <w:tabs>
          <w:tab w:val="center" w:pos="4680"/>
          <w:tab w:val="left" w:pos="7140"/>
        </w:tabs>
        <w:ind w:right="330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   </w:t>
      </w:r>
      <w:r w:rsidR="00F57265">
        <w:rPr>
          <w:rFonts w:ascii="Gabriola" w:hAnsi="Gabriola"/>
          <w:b/>
          <w:sz w:val="32"/>
          <w:szCs w:val="32"/>
        </w:rPr>
        <w:t xml:space="preserve">  </w:t>
      </w:r>
      <w:r w:rsidR="008A68C1">
        <w:rPr>
          <w:rFonts w:ascii="Gabriola" w:hAnsi="Gabriola"/>
          <w:b/>
          <w:sz w:val="32"/>
          <w:szCs w:val="32"/>
        </w:rPr>
        <w:t xml:space="preserve"> </w:t>
      </w:r>
      <w:r w:rsidR="00F57265">
        <w:rPr>
          <w:rFonts w:ascii="Gabriola" w:hAnsi="Gabriola"/>
          <w:b/>
          <w:sz w:val="32"/>
          <w:szCs w:val="32"/>
        </w:rPr>
        <w:t xml:space="preserve">   </w:t>
      </w:r>
      <w:r>
        <w:rPr>
          <w:rFonts w:ascii="Gabriola" w:hAnsi="Gabriola"/>
          <w:b/>
          <w:sz w:val="32"/>
          <w:szCs w:val="32"/>
        </w:rPr>
        <w:t xml:space="preserve"> </w:t>
      </w:r>
    </w:p>
    <w:p w:rsidR="00E425A5" w:rsidRDefault="008A68C1" w:rsidP="00324D39">
      <w:pPr>
        <w:tabs>
          <w:tab w:val="center" w:pos="4680"/>
          <w:tab w:val="left" w:pos="7140"/>
        </w:tabs>
        <w:ind w:right="330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       </w:t>
      </w:r>
    </w:p>
    <w:p w:rsidR="00EC2C69" w:rsidRPr="00EC2C69" w:rsidRDefault="00E425A5" w:rsidP="00324D39">
      <w:pPr>
        <w:tabs>
          <w:tab w:val="center" w:pos="4680"/>
          <w:tab w:val="left" w:pos="7140"/>
        </w:tabs>
        <w:ind w:right="330"/>
        <w:rPr>
          <w:rFonts w:ascii="Gabriola" w:hAnsi="Gabriola"/>
          <w:b/>
          <w:sz w:val="16"/>
          <w:szCs w:val="16"/>
        </w:rPr>
      </w:pPr>
      <w:r>
        <w:rPr>
          <w:rFonts w:ascii="Gabriola" w:hAnsi="Gabriola"/>
          <w:b/>
          <w:sz w:val="32"/>
          <w:szCs w:val="32"/>
        </w:rPr>
        <w:t xml:space="preserve">          </w:t>
      </w:r>
    </w:p>
    <w:p w:rsidR="00F57265" w:rsidRDefault="00EC2C69" w:rsidP="003E2A8A">
      <w:pPr>
        <w:tabs>
          <w:tab w:val="center" w:pos="4680"/>
          <w:tab w:val="left" w:pos="7140"/>
        </w:tabs>
        <w:ind w:left="180" w:right="240" w:hanging="180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             </w:t>
      </w:r>
      <w:r w:rsidRPr="0075415C">
        <w:rPr>
          <w:rFonts w:ascii="Gabriola" w:hAnsi="Gabriola"/>
          <w:b/>
          <w:noProof/>
          <w:sz w:val="32"/>
          <w:szCs w:val="32"/>
        </w:rPr>
        <w:drawing>
          <wp:inline distT="0" distB="0" distL="0" distR="0" wp14:anchorId="0B0AEE87" wp14:editId="3D6D5F6D">
            <wp:extent cx="738399" cy="542925"/>
            <wp:effectExtent l="19050" t="0" r="4551" b="0"/>
            <wp:docPr id="11" name="Picture 1" descr="http://ts1.mm.bing.net/th?id=HN.608023552227541148&amp;w=211&amp;h=181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23552227541148&amp;w=211&amp;h=181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0" cy="5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briola" w:hAnsi="Gabriola"/>
          <w:b/>
          <w:sz w:val="32"/>
          <w:szCs w:val="32"/>
        </w:rPr>
        <w:tab/>
      </w:r>
      <w:r w:rsidR="00E425A5">
        <w:rPr>
          <w:rFonts w:ascii="Gabriola" w:hAnsi="Gabriola"/>
          <w:b/>
          <w:sz w:val="32"/>
          <w:szCs w:val="32"/>
        </w:rPr>
        <w:t xml:space="preserve">  </w:t>
      </w:r>
      <w:r w:rsidR="00F57265">
        <w:rPr>
          <w:rFonts w:ascii="Gabriola" w:hAnsi="Gabriola"/>
          <w:b/>
          <w:sz w:val="32"/>
          <w:szCs w:val="32"/>
        </w:rPr>
        <w:t xml:space="preserve"> </w:t>
      </w:r>
      <w:r w:rsidR="003E2A8A">
        <w:rPr>
          <w:rFonts w:ascii="Gabriola" w:hAnsi="Gabriola"/>
          <w:b/>
          <w:sz w:val="32"/>
          <w:szCs w:val="32"/>
        </w:rPr>
        <w:t xml:space="preserve">       </w:t>
      </w:r>
    </w:p>
    <w:p w:rsidR="00233B03" w:rsidRDefault="00233B03" w:rsidP="00324D39">
      <w:pPr>
        <w:tabs>
          <w:tab w:val="center" w:pos="4680"/>
          <w:tab w:val="left" w:pos="7140"/>
        </w:tabs>
        <w:ind w:left="270" w:right="330"/>
        <w:jc w:val="center"/>
        <w:rPr>
          <w:rFonts w:ascii="Gabriola" w:hAnsi="Gabriola"/>
          <w:b/>
          <w:sz w:val="32"/>
          <w:szCs w:val="32"/>
        </w:rPr>
      </w:pPr>
    </w:p>
    <w:p w:rsidR="00F57265" w:rsidRDefault="00F57265" w:rsidP="00324D39">
      <w:pPr>
        <w:tabs>
          <w:tab w:val="center" w:pos="4680"/>
          <w:tab w:val="left" w:pos="7140"/>
        </w:tabs>
        <w:ind w:left="270" w:right="330"/>
        <w:jc w:val="center"/>
        <w:rPr>
          <w:rFonts w:ascii="Gabriola" w:hAnsi="Gabriola"/>
          <w:b/>
          <w:sz w:val="32"/>
          <w:szCs w:val="32"/>
        </w:rPr>
      </w:pPr>
      <w:r w:rsidRPr="00A52094">
        <w:rPr>
          <w:rFonts w:ascii="Gabriola" w:hAnsi="Gabriola"/>
          <w:b/>
          <w:sz w:val="32"/>
          <w:szCs w:val="32"/>
        </w:rPr>
        <w:t>Mayflower Junior</w:t>
      </w:r>
      <w:r>
        <w:rPr>
          <w:rFonts w:ascii="Gabriola" w:hAnsi="Gabriola"/>
          <w:b/>
          <w:sz w:val="32"/>
          <w:szCs w:val="32"/>
        </w:rPr>
        <w:t>s</w:t>
      </w:r>
    </w:p>
    <w:p w:rsidR="00F57265" w:rsidRDefault="00F57265" w:rsidP="00324D39">
      <w:pPr>
        <w:tabs>
          <w:tab w:val="center" w:pos="4680"/>
          <w:tab w:val="left" w:pos="7140"/>
        </w:tabs>
        <w:ind w:left="270" w:right="3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share this book </w:t>
      </w:r>
    </w:p>
    <w:p w:rsidR="00F57265" w:rsidRDefault="00F57265" w:rsidP="00324D39">
      <w:pPr>
        <w:tabs>
          <w:tab w:val="center" w:pos="4680"/>
          <w:tab w:val="left" w:pos="7140"/>
        </w:tabs>
        <w:ind w:left="270" w:right="3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mark with you.</w:t>
      </w:r>
    </w:p>
    <w:p w:rsidR="00F57265" w:rsidRDefault="00F57265" w:rsidP="00324D39">
      <w:pPr>
        <w:ind w:left="270" w:right="330"/>
        <w:jc w:val="center"/>
        <w:rPr>
          <w:rFonts w:ascii="Gabriola" w:hAnsi="Gabriola"/>
          <w:i/>
          <w:sz w:val="16"/>
          <w:szCs w:val="16"/>
        </w:rPr>
      </w:pPr>
    </w:p>
    <w:p w:rsidR="00F57265" w:rsidRPr="00373399" w:rsidRDefault="00F57265" w:rsidP="00324D39">
      <w:pPr>
        <w:ind w:left="270" w:right="6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“</w:t>
      </w:r>
      <w:r w:rsidRPr="00373399">
        <w:rPr>
          <w:rFonts w:ascii="Gabriola" w:hAnsi="Gabriola"/>
          <w:sz w:val="28"/>
          <w:szCs w:val="28"/>
        </w:rPr>
        <w:t>All great and honorable actions are accompanied</w:t>
      </w:r>
    </w:p>
    <w:p w:rsidR="00F57265" w:rsidRDefault="00F57265" w:rsidP="00324D39">
      <w:pPr>
        <w:ind w:left="270" w:right="6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 xml:space="preserve">with great difficulties, and </w:t>
      </w:r>
    </w:p>
    <w:p w:rsidR="00F57265" w:rsidRDefault="00F57265" w:rsidP="00324D39">
      <w:pPr>
        <w:ind w:left="270" w:right="6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both must be enterprised</w:t>
      </w:r>
    </w:p>
    <w:p w:rsidR="00F57265" w:rsidRPr="00373399" w:rsidRDefault="00F57265" w:rsidP="00324D39">
      <w:pPr>
        <w:ind w:left="270" w:right="6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 xml:space="preserve"> and overcome with </w:t>
      </w:r>
    </w:p>
    <w:p w:rsidR="00F57265" w:rsidRDefault="00F57265" w:rsidP="00324D39">
      <w:pPr>
        <w:ind w:left="270" w:right="6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answerable courage</w:t>
      </w:r>
      <w:r w:rsidRPr="00A52094">
        <w:rPr>
          <w:rFonts w:ascii="Gabriola" w:hAnsi="Gabriola"/>
          <w:i/>
          <w:sz w:val="28"/>
          <w:szCs w:val="28"/>
        </w:rPr>
        <w:t>.</w:t>
      </w:r>
      <w:r>
        <w:rPr>
          <w:rFonts w:ascii="Gabriola" w:hAnsi="Gabriola"/>
          <w:sz w:val="28"/>
          <w:szCs w:val="28"/>
        </w:rPr>
        <w:t>”</w:t>
      </w:r>
    </w:p>
    <w:p w:rsidR="00AC418B" w:rsidRDefault="00324D39" w:rsidP="00324D39">
      <w:pPr>
        <w:ind w:left="270" w:right="60"/>
      </w:pPr>
      <w:r>
        <w:t xml:space="preserve">       </w:t>
      </w:r>
      <w:r w:rsidR="00F57265" w:rsidRPr="00F57265">
        <w:rPr>
          <w:noProof/>
        </w:rPr>
        <w:drawing>
          <wp:inline distT="0" distB="0" distL="0" distR="0">
            <wp:extent cx="990600" cy="267462"/>
            <wp:effectExtent l="19050" t="0" r="0" b="0"/>
            <wp:docPr id="3" name="Picture 1" descr="http://moodle.monashores.net/pluginfile.php/26864/mod_resource/content/0/flvs/educator_eng3_v8_gs/module1/imagmod01/1_03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monashores.net/pluginfile.php/26864/mod_resource/content/0/flvs/educator_eng3_v8_gs/module1/imagmod01/1_03a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39" w:rsidRDefault="00324D39" w:rsidP="00F57265">
      <w:pPr>
        <w:ind w:left="360" w:right="-360"/>
      </w:pPr>
    </w:p>
    <w:p w:rsidR="00324D39" w:rsidRDefault="00324D39" w:rsidP="00F57265">
      <w:pPr>
        <w:ind w:left="360" w:right="-360"/>
      </w:pPr>
    </w:p>
    <w:p w:rsidR="00324D39" w:rsidRDefault="00324D39" w:rsidP="00F57265">
      <w:pPr>
        <w:ind w:left="360" w:right="-360"/>
        <w:rPr>
          <w:sz w:val="16"/>
          <w:szCs w:val="16"/>
        </w:rPr>
      </w:pPr>
    </w:p>
    <w:p w:rsidR="00A67CE9" w:rsidRDefault="00A67CE9" w:rsidP="00324D39">
      <w:pPr>
        <w:ind w:right="30"/>
      </w:pPr>
    </w:p>
    <w:p w:rsidR="00324D39" w:rsidRDefault="00324D39" w:rsidP="00324D39">
      <w:pPr>
        <w:ind w:right="30"/>
        <w:rPr>
          <w:sz w:val="16"/>
          <w:szCs w:val="16"/>
        </w:rPr>
      </w:pPr>
      <w:r>
        <w:t xml:space="preserve">         </w:t>
      </w:r>
    </w:p>
    <w:p w:rsidR="00324D39" w:rsidRDefault="00324D39" w:rsidP="00324D39">
      <w:pPr>
        <w:ind w:right="30"/>
      </w:pPr>
      <w:r>
        <w:t xml:space="preserve">           </w:t>
      </w:r>
      <w:r w:rsidRPr="00324D39">
        <w:rPr>
          <w:noProof/>
        </w:rPr>
        <w:drawing>
          <wp:inline distT="0" distB="0" distL="0" distR="0">
            <wp:extent cx="738399" cy="542925"/>
            <wp:effectExtent l="19050" t="0" r="4551" b="0"/>
            <wp:docPr id="12" name="Picture 1" descr="http://ts1.mm.bing.net/th?id=HN.608023552227541148&amp;w=211&amp;h=181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23552227541148&amp;w=211&amp;h=181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50" cy="55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03" w:rsidRDefault="00233B03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</w:p>
    <w:p w:rsidR="00324D39" w:rsidRPr="00F57265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 w:rsidRPr="00C57686">
        <w:rPr>
          <w:rFonts w:ascii="Gabriola" w:hAnsi="Gabriola"/>
          <w:b/>
          <w:sz w:val="32"/>
          <w:szCs w:val="32"/>
        </w:rPr>
        <w:t>Mayflower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F57265">
        <w:rPr>
          <w:rFonts w:ascii="Gabriola" w:hAnsi="Gabriola"/>
          <w:b/>
          <w:sz w:val="32"/>
          <w:szCs w:val="32"/>
        </w:rPr>
        <w:t>Juniors</w:t>
      </w:r>
    </w:p>
    <w:p w:rsidR="00324D39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share this book</w:t>
      </w:r>
    </w:p>
    <w:p w:rsidR="00324D39" w:rsidRDefault="00324D39" w:rsidP="00324D39">
      <w:pPr>
        <w:tabs>
          <w:tab w:val="center" w:pos="4680"/>
          <w:tab w:val="left" w:pos="7140"/>
        </w:tabs>
        <w:ind w:left="-270" w:right="30"/>
        <w:jc w:val="center"/>
        <w:rPr>
          <w:rFonts w:ascii="Gabriola" w:hAnsi="Gabriola"/>
          <w:b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mark with you.</w:t>
      </w:r>
    </w:p>
    <w:p w:rsidR="00324D39" w:rsidRDefault="00324D39" w:rsidP="00324D39">
      <w:pPr>
        <w:jc w:val="center"/>
        <w:rPr>
          <w:rFonts w:ascii="Gabriola" w:hAnsi="Gabriola"/>
          <w:i/>
          <w:sz w:val="16"/>
          <w:szCs w:val="16"/>
        </w:rPr>
      </w:pPr>
    </w:p>
    <w:p w:rsidR="00324D39" w:rsidRPr="0037339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“</w:t>
      </w:r>
      <w:r w:rsidRPr="00373399">
        <w:rPr>
          <w:rFonts w:ascii="Gabriola" w:hAnsi="Gabriola"/>
          <w:sz w:val="28"/>
          <w:szCs w:val="28"/>
        </w:rPr>
        <w:t>All great and honorable actions are accompanied</w:t>
      </w:r>
    </w:p>
    <w:p w:rsidR="00324D39" w:rsidRPr="0037339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with great difficulties, and both must be enterprised</w:t>
      </w:r>
    </w:p>
    <w:p w:rsidR="00324D39" w:rsidRDefault="00324D39" w:rsidP="00324D39">
      <w:pPr>
        <w:ind w:right="30"/>
        <w:jc w:val="center"/>
        <w:rPr>
          <w:rFonts w:ascii="Gabriola" w:hAnsi="Gabriola"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and overcome with</w:t>
      </w:r>
    </w:p>
    <w:p w:rsidR="00324D39" w:rsidRPr="00A52094" w:rsidRDefault="00324D39" w:rsidP="00324D39">
      <w:pPr>
        <w:ind w:right="30"/>
        <w:jc w:val="center"/>
        <w:rPr>
          <w:rFonts w:ascii="Gabriola" w:hAnsi="Gabriola"/>
          <w:i/>
          <w:sz w:val="28"/>
          <w:szCs w:val="28"/>
        </w:rPr>
      </w:pPr>
      <w:r w:rsidRPr="00373399">
        <w:rPr>
          <w:rFonts w:ascii="Gabriola" w:hAnsi="Gabriola"/>
          <w:sz w:val="28"/>
          <w:szCs w:val="28"/>
        </w:rPr>
        <w:t>answerable courage.</w:t>
      </w:r>
      <w:r>
        <w:rPr>
          <w:rFonts w:ascii="Gabriola" w:hAnsi="Gabriola"/>
          <w:sz w:val="28"/>
          <w:szCs w:val="28"/>
        </w:rPr>
        <w:t>”</w:t>
      </w:r>
    </w:p>
    <w:p w:rsidR="00324D39" w:rsidRDefault="00324D39" w:rsidP="00324D39">
      <w:pPr>
        <w:ind w:right="3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</w:t>
      </w:r>
      <w:r w:rsidRPr="0075415C">
        <w:rPr>
          <w:rFonts w:ascii="Georgia" w:hAnsi="Georgia"/>
          <w:noProof/>
          <w:sz w:val="16"/>
          <w:szCs w:val="16"/>
        </w:rPr>
        <w:drawing>
          <wp:inline distT="0" distB="0" distL="0" distR="0">
            <wp:extent cx="990600" cy="267462"/>
            <wp:effectExtent l="19050" t="0" r="0" b="0"/>
            <wp:docPr id="14" name="Picture 1" descr="http://moodle.monashores.net/pluginfile.php/26864/mod_resource/content/0/flvs/educator_eng3_v8_gs/module1/imagmod01/1_03a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monashores.net/pluginfile.php/26864/mod_resource/content/0/flvs/educator_eng3_v8_gs/module1/imagmod01/1_03a_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39" w:rsidRDefault="00324D39" w:rsidP="00F57265">
      <w:pPr>
        <w:ind w:left="360" w:right="-360"/>
      </w:pPr>
    </w:p>
    <w:sectPr w:rsidR="00324D39" w:rsidSect="008A68C1">
      <w:pgSz w:w="12240" w:h="15840"/>
      <w:pgMar w:top="180" w:right="990" w:bottom="0" w:left="1170" w:header="720" w:footer="720" w:gutter="0"/>
      <w:cols w:num="3" w:space="1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DB"/>
    <w:rsid w:val="00001EE8"/>
    <w:rsid w:val="000C7591"/>
    <w:rsid w:val="00125821"/>
    <w:rsid w:val="001C0ADB"/>
    <w:rsid w:val="0021562D"/>
    <w:rsid w:val="002274E4"/>
    <w:rsid w:val="00233B03"/>
    <w:rsid w:val="002A487C"/>
    <w:rsid w:val="00324D39"/>
    <w:rsid w:val="003E2A8A"/>
    <w:rsid w:val="004E3B18"/>
    <w:rsid w:val="004E6A34"/>
    <w:rsid w:val="00510618"/>
    <w:rsid w:val="00513B74"/>
    <w:rsid w:val="00613E5A"/>
    <w:rsid w:val="006A67F6"/>
    <w:rsid w:val="006B6908"/>
    <w:rsid w:val="006F6CA1"/>
    <w:rsid w:val="00726277"/>
    <w:rsid w:val="007971C9"/>
    <w:rsid w:val="007B66C5"/>
    <w:rsid w:val="00840614"/>
    <w:rsid w:val="008A68C1"/>
    <w:rsid w:val="009018A0"/>
    <w:rsid w:val="009247F6"/>
    <w:rsid w:val="009830CB"/>
    <w:rsid w:val="00A67CE9"/>
    <w:rsid w:val="00AC418B"/>
    <w:rsid w:val="00B033B9"/>
    <w:rsid w:val="00B96B8D"/>
    <w:rsid w:val="00C95839"/>
    <w:rsid w:val="00D06288"/>
    <w:rsid w:val="00DE67C2"/>
    <w:rsid w:val="00E425A5"/>
    <w:rsid w:val="00E57F4D"/>
    <w:rsid w:val="00E71D18"/>
    <w:rsid w:val="00E817D0"/>
    <w:rsid w:val="00EC2C69"/>
    <w:rsid w:val="00ED5B19"/>
    <w:rsid w:val="00F5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31C59-D1B6-492D-BA20-043D94C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mayflower&amp;qpvt=mayflower&amp;FORM=IGRE#view=detail&amp;id=AB3F5AF7C88CF33DCC12D134B7D1A0F83246ACDA&amp;selectedIndex=3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ayflower%20Juniors%20-%20bookmarks%20to%20share%20-%20Waco%20Colo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E634-69C0-4E35-BE40-FFB74F29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Mayflower Juniors - bookmarks to share - Waco Colony</Template>
  <TotalTime>12</TotalTime>
  <Pages>1</Pages>
  <Words>251</Words>
  <Characters>1103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Genevieve</cp:lastModifiedBy>
  <cp:revision>3</cp:revision>
  <cp:lastPrinted>2019-08-22T21:16:00Z</cp:lastPrinted>
  <dcterms:created xsi:type="dcterms:W3CDTF">2021-11-15T04:34:00Z</dcterms:created>
  <dcterms:modified xsi:type="dcterms:W3CDTF">2021-11-16T06:35:00Z</dcterms:modified>
</cp:coreProperties>
</file>